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DA88" w14:textId="40BEE24C" w:rsidR="006523B5" w:rsidRDefault="00BC60EF" w:rsidP="00BC60EF">
      <w:pPr>
        <w:pStyle w:val="Title"/>
        <w:keepNext/>
      </w:pPr>
      <w:r>
        <w:t>IPD Final Report Form</w:t>
      </w:r>
    </w:p>
    <w:tbl>
      <w:tblPr>
        <w:tblStyle w:val="IStructETable1"/>
        <w:tblW w:w="1008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2020A4" w14:paraId="5D0EF1A0" w14:textId="77777777" w:rsidTr="00206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8" w:type="dxa"/>
            <w:gridSpan w:val="2"/>
          </w:tcPr>
          <w:p w14:paraId="2357095D" w14:textId="3DEF6A83" w:rsidR="002020A4" w:rsidRDefault="002020A4">
            <w:r>
              <w:rPr>
                <w:rFonts w:ascii="HelveticaNeueLT W1G 45 Lt" w:hAnsi="HelveticaNeueLT W1G 45 Lt"/>
                <w:b w:val="0"/>
                <w:sz w:val="24"/>
                <w:szCs w:val="24"/>
              </w:rPr>
              <w:t>Candidate Details</w:t>
            </w:r>
          </w:p>
        </w:tc>
      </w:tr>
      <w:tr w:rsidR="002020A4" w14:paraId="1BA23469" w14:textId="77777777" w:rsidTr="002020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4" w:type="dxa"/>
          </w:tcPr>
          <w:p w14:paraId="21587F5A" w14:textId="69F56B3A" w:rsidR="002020A4" w:rsidRPr="00023424" w:rsidRDefault="002020A4">
            <w:pPr>
              <w:rPr>
                <w:color w:val="auto"/>
                <w:sz w:val="22"/>
                <w:szCs w:val="24"/>
              </w:rPr>
            </w:pPr>
            <w:r w:rsidRPr="002020A4">
              <w:rPr>
                <w:color w:val="auto"/>
                <w:sz w:val="20"/>
                <w:szCs w:val="22"/>
              </w:rPr>
              <w:t>Full Name:</w:t>
            </w:r>
            <w:r>
              <w:rPr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5044" w:type="dxa"/>
          </w:tcPr>
          <w:p w14:paraId="5B1A50FF" w14:textId="071F87BC" w:rsidR="002020A4" w:rsidRPr="00023424" w:rsidRDefault="0020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4"/>
              </w:rPr>
            </w:pPr>
            <w:r w:rsidRPr="002020A4">
              <w:rPr>
                <w:color w:val="auto"/>
                <w:sz w:val="20"/>
                <w:szCs w:val="22"/>
              </w:rPr>
              <w:t>Date:</w:t>
            </w:r>
            <w:r>
              <w:rPr>
                <w:color w:val="auto"/>
                <w:sz w:val="20"/>
                <w:szCs w:val="22"/>
              </w:rPr>
              <w:t xml:space="preserve"> </w:t>
            </w:r>
          </w:p>
        </w:tc>
      </w:tr>
      <w:tr w:rsidR="002020A4" w14:paraId="739083EA" w14:textId="77777777" w:rsidTr="00FD5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4" w:type="dxa"/>
            <w:shd w:val="clear" w:color="auto" w:fill="FFFFFF" w:themeFill="background1"/>
          </w:tcPr>
          <w:p w14:paraId="38C15798" w14:textId="21FF5A4D" w:rsidR="002020A4" w:rsidRPr="00023424" w:rsidRDefault="002020A4">
            <w:pPr>
              <w:rPr>
                <w:color w:val="auto"/>
                <w:sz w:val="22"/>
                <w:szCs w:val="24"/>
              </w:rPr>
            </w:pPr>
            <w:r w:rsidRPr="002020A4">
              <w:rPr>
                <w:color w:val="auto"/>
                <w:sz w:val="20"/>
                <w:szCs w:val="22"/>
              </w:rPr>
              <w:t xml:space="preserve">Membership Number: </w:t>
            </w:r>
          </w:p>
        </w:tc>
        <w:tc>
          <w:tcPr>
            <w:tcW w:w="5044" w:type="dxa"/>
            <w:shd w:val="clear" w:color="auto" w:fill="FFFFFF" w:themeFill="background1"/>
          </w:tcPr>
          <w:p w14:paraId="6C4A2594" w14:textId="60510531" w:rsidR="002020A4" w:rsidRPr="002020A4" w:rsidRDefault="00202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</w:p>
        </w:tc>
      </w:tr>
    </w:tbl>
    <w:p w14:paraId="6691FF19" w14:textId="1F410A5C" w:rsidR="0029260A" w:rsidRDefault="0029260A"/>
    <w:tbl>
      <w:tblPr>
        <w:tblStyle w:val="IStructETable1"/>
        <w:tblW w:w="10073" w:type="dxa"/>
        <w:tblLook w:val="04A0" w:firstRow="1" w:lastRow="0" w:firstColumn="1" w:lastColumn="0" w:noHBand="0" w:noVBand="1"/>
      </w:tblPr>
      <w:tblGrid>
        <w:gridCol w:w="3544"/>
        <w:gridCol w:w="2126"/>
        <w:gridCol w:w="2268"/>
        <w:gridCol w:w="2127"/>
        <w:gridCol w:w="8"/>
      </w:tblGrid>
      <w:tr w:rsidR="002020A4" w14:paraId="542C92E5" w14:textId="77777777" w:rsidTr="00626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3" w:type="dxa"/>
            <w:gridSpan w:val="5"/>
          </w:tcPr>
          <w:p w14:paraId="59881222" w14:textId="72EFBED8" w:rsidR="002020A4" w:rsidRDefault="002020A4">
            <w:r>
              <w:rPr>
                <w:rFonts w:ascii="HelveticaNeueLT W1G 45 Lt" w:hAnsi="HelveticaNeueLT W1G 45 Lt"/>
                <w:b w:val="0"/>
                <w:sz w:val="24"/>
                <w:szCs w:val="24"/>
              </w:rPr>
              <w:t>Standard achieved</w:t>
            </w:r>
          </w:p>
        </w:tc>
      </w:tr>
      <w:tr w:rsidR="002020A4" w14:paraId="481767D5" w14:textId="77777777" w:rsidTr="00FD5DD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D0C2E49" w14:textId="5FC42F15" w:rsidR="002020A4" w:rsidRPr="00023424" w:rsidRDefault="002020A4">
            <w:pPr>
              <w:rPr>
                <w:sz w:val="22"/>
                <w:szCs w:val="24"/>
              </w:rPr>
            </w:pPr>
            <w:r w:rsidRPr="002020A4">
              <w:rPr>
                <w:color w:val="auto"/>
                <w:sz w:val="20"/>
                <w:szCs w:val="22"/>
              </w:rPr>
              <w:t>Core Objective:</w:t>
            </w:r>
            <w:r w:rsidR="00FD12D6">
              <w:rPr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6529" w:type="dxa"/>
            <w:gridSpan w:val="4"/>
          </w:tcPr>
          <w:p w14:paraId="01161B06" w14:textId="77777777" w:rsidR="002020A4" w:rsidRPr="002020A4" w:rsidRDefault="0020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FD5DD9" w14:paraId="26A93669" w14:textId="77777777" w:rsidTr="00FD5DD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14:paraId="44F72820" w14:textId="70547032" w:rsidR="00FD5DD9" w:rsidRPr="002020A4" w:rsidRDefault="00FD5DD9">
            <w:pPr>
              <w:rPr>
                <w:color w:val="auto"/>
                <w:sz w:val="20"/>
                <w:szCs w:val="22"/>
              </w:rPr>
            </w:pPr>
            <w:r w:rsidRPr="002020A4">
              <w:rPr>
                <w:color w:val="auto"/>
                <w:sz w:val="20"/>
                <w:szCs w:val="22"/>
              </w:rPr>
              <w:t>Standard achieved (please tick)</w:t>
            </w:r>
            <w:r>
              <w:rPr>
                <w:color w:val="auto"/>
                <w:sz w:val="20"/>
                <w:szCs w:val="22"/>
              </w:rPr>
              <w:t>:</w:t>
            </w:r>
          </w:p>
        </w:tc>
        <w:tc>
          <w:tcPr>
            <w:tcW w:w="2126" w:type="dxa"/>
            <w:shd w:val="clear" w:color="auto" w:fill="FFFFFF" w:themeFill="background1"/>
          </w:tcPr>
          <w:p w14:paraId="084DE0DE" w14:textId="240665E9" w:rsidR="00FD5DD9" w:rsidRPr="00275A8C" w:rsidRDefault="00FD5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 w:rsidRPr="00275A8C">
              <w:rPr>
                <w:color w:val="auto"/>
                <w:sz w:val="20"/>
                <w:szCs w:val="22"/>
              </w:rPr>
              <w:t xml:space="preserve">K     </w:t>
            </w:r>
            <w:sdt>
              <w:sdtPr>
                <w:rPr>
                  <w:color w:val="auto"/>
                  <w:sz w:val="28"/>
                  <w:szCs w:val="32"/>
                </w:rPr>
                <w:id w:val="-21213679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1"/>
          </w:tcPr>
          <w:p w14:paraId="2EB86011" w14:textId="39766870" w:rsidR="00FD5DD9" w:rsidRPr="00275A8C" w:rsidRDefault="00FD5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 w:rsidRPr="00275A8C">
              <w:rPr>
                <w:color w:val="auto"/>
                <w:sz w:val="20"/>
                <w:szCs w:val="22"/>
              </w:rPr>
              <w:t xml:space="preserve">E     </w:t>
            </w:r>
            <w:sdt>
              <w:sdtPr>
                <w:rPr>
                  <w:color w:val="auto"/>
                  <w:sz w:val="28"/>
                  <w:szCs w:val="32"/>
                </w:rPr>
                <w:id w:val="-20979264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275A8C">
                  <w:rPr>
                    <w:rFonts w:ascii="MS Gothic" w:eastAsia="MS Gothic" w:hAnsi="MS Gothic" w:hint="eastAsia"/>
                    <w:color w:val="auto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FFFFFF" w:themeFill="background1"/>
          </w:tcPr>
          <w:p w14:paraId="724A4796" w14:textId="0F7A8822" w:rsidR="00FD5DD9" w:rsidRPr="00275A8C" w:rsidRDefault="00FD5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 w:rsidRPr="00275A8C">
              <w:rPr>
                <w:color w:val="auto"/>
                <w:sz w:val="20"/>
                <w:szCs w:val="22"/>
              </w:rPr>
              <w:t xml:space="preserve">B     </w:t>
            </w:r>
            <w:sdt>
              <w:sdtPr>
                <w:rPr>
                  <w:color w:val="auto"/>
                  <w:sz w:val="28"/>
                  <w:szCs w:val="32"/>
                </w:rPr>
                <w:id w:val="-2875192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275A8C">
                  <w:rPr>
                    <w:rFonts w:ascii="MS Gothic" w:eastAsia="MS Gothic" w:hAnsi="MS Gothic" w:hint="eastAsia"/>
                    <w:color w:val="auto"/>
                    <w:sz w:val="28"/>
                    <w:szCs w:val="32"/>
                  </w:rPr>
                  <w:t>☐</w:t>
                </w:r>
              </w:sdtContent>
            </w:sdt>
          </w:p>
        </w:tc>
      </w:tr>
    </w:tbl>
    <w:p w14:paraId="1D3731EF" w14:textId="77777777" w:rsidR="002020A4" w:rsidRDefault="002020A4"/>
    <w:tbl>
      <w:tblPr>
        <w:tblStyle w:val="IStructETable1"/>
        <w:tblW w:w="5245" w:type="pct"/>
        <w:tblLook w:val="01E0" w:firstRow="1" w:lastRow="1" w:firstColumn="1" w:lastColumn="1" w:noHBand="0" w:noVBand="0"/>
      </w:tblPr>
      <w:tblGrid>
        <w:gridCol w:w="10110"/>
      </w:tblGrid>
      <w:tr w:rsidR="0023345A" w:rsidRPr="00B11A15" w14:paraId="6C0473EE" w14:textId="77777777" w:rsidTr="00202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060C8CF" w14:textId="77777777" w:rsidR="0023345A" w:rsidRPr="00B11A15" w:rsidRDefault="0023345A" w:rsidP="008F6274">
            <w:pPr>
              <w:ind w:left="1071" w:hanging="1071"/>
              <w:rPr>
                <w:rFonts w:ascii="HelveticaNeueLT W1G 45 Lt" w:hAnsi="HelveticaNeueLT W1G 45 Lt"/>
                <w:b w:val="0"/>
                <w:sz w:val="24"/>
                <w:szCs w:val="24"/>
              </w:rPr>
            </w:pPr>
            <w:r w:rsidRPr="00B11A15">
              <w:rPr>
                <w:rFonts w:ascii="HelveticaNeueLT W1G 45 Lt" w:hAnsi="HelveticaNeueLT W1G 45 Lt"/>
                <w:b w:val="0"/>
                <w:sz w:val="24"/>
                <w:szCs w:val="24"/>
              </w:rPr>
              <w:t>Report:</w:t>
            </w:r>
          </w:p>
        </w:tc>
      </w:tr>
      <w:tr w:rsidR="00FD50CB" w:rsidRPr="00B11A15" w14:paraId="1A63A841" w14:textId="77777777" w:rsidTr="00FD50C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F5F1" w:themeFill="accent6"/>
          </w:tcPr>
          <w:p w14:paraId="5DF1A569" w14:textId="335D4E37" w:rsidR="00FD50CB" w:rsidRPr="00FD50CB" w:rsidRDefault="00FD50CB" w:rsidP="00FD50CB">
            <w:pPr>
              <w:rPr>
                <w:color w:val="auto"/>
              </w:rPr>
            </w:pPr>
            <w:r w:rsidRPr="0023345A">
              <w:rPr>
                <w:color w:val="auto"/>
              </w:rPr>
              <w:t>Please tell us how you have achieved the minimum standard, citing specific examples from projects you have worked on.</w:t>
            </w:r>
          </w:p>
        </w:tc>
      </w:tr>
      <w:tr w:rsidR="0023345A" w:rsidRPr="00B11A15" w14:paraId="09B7ABAC" w14:textId="77777777" w:rsidTr="00FD50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2C31B348" w14:textId="66234ACE" w:rsidR="00525AC9" w:rsidRPr="00023424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</w:tc>
      </w:tr>
    </w:tbl>
    <w:p w14:paraId="38BB3AF0" w14:textId="1DF41491" w:rsidR="009E7883" w:rsidRDefault="009E7883" w:rsidP="005E3D1B"/>
    <w:tbl>
      <w:tblPr>
        <w:tblStyle w:val="IStructETable1"/>
        <w:tblW w:w="5245" w:type="pct"/>
        <w:tblLook w:val="01E0" w:firstRow="1" w:lastRow="1" w:firstColumn="1" w:lastColumn="1" w:noHBand="0" w:noVBand="0"/>
      </w:tblPr>
      <w:tblGrid>
        <w:gridCol w:w="10110"/>
      </w:tblGrid>
      <w:tr w:rsidR="0023345A" w:rsidRPr="00B11A15" w14:paraId="3689B232" w14:textId="77777777" w:rsidTr="008F6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C6D41FF" w14:textId="378F4CCB" w:rsidR="0023345A" w:rsidRPr="0023345A" w:rsidRDefault="0023345A" w:rsidP="0023345A">
            <w:pPr>
              <w:ind w:left="1071" w:hanging="1071"/>
              <w:rPr>
                <w:rFonts w:ascii="HelveticaNeueLT W1G 45 Lt" w:hAnsi="HelveticaNeueLT W1G 45 Lt"/>
                <w:b w:val="0"/>
                <w:sz w:val="24"/>
                <w:szCs w:val="24"/>
              </w:rPr>
            </w:pPr>
            <w:r w:rsidRPr="00B11A15">
              <w:rPr>
                <w:rFonts w:ascii="HelveticaNeueLT W1G 45 Lt" w:hAnsi="HelveticaNeueLT W1G 45 Lt"/>
                <w:b w:val="0"/>
                <w:sz w:val="24"/>
                <w:szCs w:val="24"/>
              </w:rPr>
              <w:t>Mentor’s Comments:</w:t>
            </w:r>
          </w:p>
        </w:tc>
      </w:tr>
      <w:tr w:rsidR="00FD50CB" w:rsidRPr="00B11A15" w14:paraId="2A915AB3" w14:textId="77777777" w:rsidTr="00FD50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F5F1" w:themeFill="accent6"/>
          </w:tcPr>
          <w:p w14:paraId="2B5D04E4" w14:textId="50BCFC54" w:rsidR="00FD50CB" w:rsidRPr="00FD50CB" w:rsidRDefault="00FD50CB" w:rsidP="00FD50CB">
            <w:pPr>
              <w:rPr>
                <w:color w:val="auto"/>
              </w:rPr>
            </w:pPr>
            <w:r w:rsidRPr="0023345A">
              <w:rPr>
                <w:color w:val="auto"/>
              </w:rPr>
              <w:t xml:space="preserve">(You are only required to include a mentor comment if following the </w:t>
            </w:r>
            <w:r w:rsidR="00FD5DD9">
              <w:rPr>
                <w:color w:val="auto"/>
              </w:rPr>
              <w:t>I</w:t>
            </w:r>
            <w:r w:rsidRPr="0023345A">
              <w:rPr>
                <w:color w:val="auto"/>
              </w:rPr>
              <w:t xml:space="preserve">ndividually </w:t>
            </w:r>
            <w:r w:rsidR="00FD5DD9">
              <w:rPr>
                <w:color w:val="auto"/>
              </w:rPr>
              <w:t>M</w:t>
            </w:r>
            <w:r w:rsidRPr="0023345A">
              <w:rPr>
                <w:color w:val="auto"/>
              </w:rPr>
              <w:t>anaged route - but we still welcome comments if you’re following another route)</w:t>
            </w:r>
          </w:p>
        </w:tc>
      </w:tr>
      <w:tr w:rsidR="0023345A" w:rsidRPr="00B11A15" w14:paraId="0FF4A5F4" w14:textId="77777777" w:rsidTr="00FD50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7B6671F0" w14:textId="242DF781" w:rsidR="0023345A" w:rsidRPr="0023345A" w:rsidRDefault="0023345A" w:rsidP="0023345A">
            <w:pPr>
              <w:rPr>
                <w:color w:val="auto"/>
              </w:rPr>
            </w:pPr>
          </w:p>
          <w:p w14:paraId="127CD852" w14:textId="166D42F8" w:rsidR="0023345A" w:rsidRPr="00023424" w:rsidRDefault="0023345A" w:rsidP="0023345A">
            <w:pPr>
              <w:rPr>
                <w:color w:val="auto"/>
                <w:sz w:val="20"/>
              </w:rPr>
            </w:pPr>
          </w:p>
          <w:p w14:paraId="05C91CE2" w14:textId="0F65B543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4BE796CB" w14:textId="0E90C037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622AC8FB" w14:textId="1E6D3E92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60062467" w14:textId="66AF7A8D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6BA9D27D" w14:textId="77777777" w:rsidR="0023345A" w:rsidRDefault="0023345A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4193AC5E" w14:textId="77777777" w:rsidR="00525AC9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4C3B055F" w14:textId="77777777" w:rsidR="00525AC9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235F60CC" w14:textId="77777777" w:rsidR="00525AC9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392E96E2" w14:textId="77777777" w:rsidR="00525AC9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56477F8A" w14:textId="7B09AFEA" w:rsidR="00525AC9" w:rsidRPr="0023345A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</w:tc>
      </w:tr>
    </w:tbl>
    <w:p w14:paraId="37C5AEC8" w14:textId="4BB5E54B" w:rsidR="0023345A" w:rsidRDefault="0023345A" w:rsidP="005E3D1B"/>
    <w:tbl>
      <w:tblPr>
        <w:tblStyle w:val="IStructETable1"/>
        <w:tblW w:w="10102" w:type="dxa"/>
        <w:tblLook w:val="04A0" w:firstRow="1" w:lastRow="0" w:firstColumn="1" w:lastColumn="0" w:noHBand="0" w:noVBand="1"/>
      </w:tblPr>
      <w:tblGrid>
        <w:gridCol w:w="4536"/>
        <w:gridCol w:w="5566"/>
      </w:tblGrid>
      <w:tr w:rsidR="00023424" w14:paraId="4AF5C402" w14:textId="77777777" w:rsidTr="00405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2" w:type="dxa"/>
            <w:gridSpan w:val="2"/>
          </w:tcPr>
          <w:p w14:paraId="36CBFEAB" w14:textId="540B15E6" w:rsidR="00023424" w:rsidRDefault="00023424" w:rsidP="005E3D1B">
            <w:r>
              <w:rPr>
                <w:rFonts w:ascii="HelveticaNeueLT W1G 45 Lt" w:hAnsi="HelveticaNeueLT W1G 45 Lt"/>
                <w:b w:val="0"/>
                <w:sz w:val="24"/>
                <w:szCs w:val="24"/>
              </w:rPr>
              <w:t>Signatures</w:t>
            </w:r>
          </w:p>
        </w:tc>
      </w:tr>
      <w:tr w:rsidR="00023424" w14:paraId="3CCD165B" w14:textId="77777777" w:rsidTr="00FD5DD9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2" w:type="dxa"/>
            <w:gridSpan w:val="2"/>
          </w:tcPr>
          <w:p w14:paraId="68E5391E" w14:textId="27F07FE3" w:rsidR="00023424" w:rsidRPr="00D62250" w:rsidRDefault="00023424" w:rsidP="005E3D1B">
            <w:pPr>
              <w:rPr>
                <w:color w:val="auto"/>
                <w:sz w:val="22"/>
                <w:szCs w:val="24"/>
              </w:rPr>
            </w:pPr>
            <w:r w:rsidRPr="00023424">
              <w:rPr>
                <w:color w:val="auto"/>
                <w:sz w:val="20"/>
                <w:szCs w:val="22"/>
              </w:rPr>
              <w:t xml:space="preserve">Candidate’s signature: </w:t>
            </w:r>
          </w:p>
        </w:tc>
      </w:tr>
      <w:tr w:rsidR="00023424" w14:paraId="62F92F9C" w14:textId="77777777" w:rsidTr="00FD5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FFFFF" w:themeFill="background1"/>
          </w:tcPr>
          <w:p w14:paraId="22DF6E76" w14:textId="6A382F94" w:rsidR="00023424" w:rsidRPr="00D62250" w:rsidRDefault="00023424" w:rsidP="005E3D1B">
            <w:pPr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0"/>
                <w:szCs w:val="22"/>
              </w:rPr>
              <w:t xml:space="preserve">Mentor’s signature: </w:t>
            </w:r>
          </w:p>
        </w:tc>
        <w:tc>
          <w:tcPr>
            <w:tcW w:w="5566" w:type="dxa"/>
            <w:shd w:val="clear" w:color="auto" w:fill="FFFFFF" w:themeFill="background1"/>
          </w:tcPr>
          <w:p w14:paraId="709D70B1" w14:textId="1219C63E" w:rsidR="00023424" w:rsidRPr="00D62250" w:rsidRDefault="00023424" w:rsidP="005E3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0"/>
                <w:szCs w:val="22"/>
              </w:rPr>
              <w:t xml:space="preserve">Mentor’s name (please print): </w:t>
            </w:r>
          </w:p>
        </w:tc>
      </w:tr>
    </w:tbl>
    <w:p w14:paraId="1C2A5D11" w14:textId="77777777" w:rsidR="0023345A" w:rsidRDefault="0023345A" w:rsidP="005E3D1B"/>
    <w:sectPr w:rsidR="0023345A" w:rsidSect="00527EED">
      <w:headerReference w:type="default" r:id="rId8"/>
      <w:headerReference w:type="first" r:id="rId9"/>
      <w:pgSz w:w="11906" w:h="16838" w:code="9"/>
      <w:pgMar w:top="1134" w:right="1134" w:bottom="1134" w:left="1134" w:header="49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048C" w14:textId="77777777" w:rsidR="00EE1373" w:rsidRDefault="00EE1373" w:rsidP="00E62AAA">
      <w:pPr>
        <w:spacing w:after="0" w:line="240" w:lineRule="auto"/>
      </w:pPr>
      <w:r>
        <w:separator/>
      </w:r>
    </w:p>
  </w:endnote>
  <w:endnote w:type="continuationSeparator" w:id="0">
    <w:p w14:paraId="3F0C6732" w14:textId="77777777" w:rsidR="00EE1373" w:rsidRDefault="00EE1373" w:rsidP="00E6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 Lt">
    <w:altName w:val="HelveticaNeueLT Std Lt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HelveticaNeueLT Std"/>
    <w:panose1 w:val="020B08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W1G 45 Lt">
    <w:altName w:val="Corbel"/>
    <w:panose1 w:val="020B0403020202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0B5C" w14:textId="77777777" w:rsidR="00EE1373" w:rsidRDefault="00EE1373" w:rsidP="00E62AAA">
      <w:pPr>
        <w:spacing w:after="0" w:line="240" w:lineRule="auto"/>
      </w:pPr>
      <w:r>
        <w:separator/>
      </w:r>
    </w:p>
  </w:footnote>
  <w:footnote w:type="continuationSeparator" w:id="0">
    <w:p w14:paraId="382D06D3" w14:textId="77777777" w:rsidR="00EE1373" w:rsidRDefault="00EE1373" w:rsidP="00E6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76AA" w14:textId="25123ED5" w:rsidR="002F7E3B" w:rsidRPr="00DB5E21" w:rsidRDefault="0023345A" w:rsidP="002F7E3B">
    <w:pPr>
      <w:pStyle w:val="Header"/>
      <w:pBdr>
        <w:top w:val="none" w:sz="0" w:space="0" w:color="auto"/>
        <w:bottom w:val="single" w:sz="6" w:space="31" w:color="4D4F53" w:themeColor="text2"/>
      </w:pBdr>
      <w:spacing w:after="360"/>
      <w:jc w:val="right"/>
      <w:rPr>
        <w:sz w:val="18"/>
        <w:szCs w:val="18"/>
      </w:rPr>
    </w:pPr>
    <w:r>
      <w:rPr>
        <w:rFonts w:asciiTheme="minorHAnsi" w:hAnsiTheme="minorHAnsi"/>
        <w:b w:val="0"/>
        <w:noProof/>
        <w:color w:val="4D4F53" w:themeColor="text2"/>
        <w:sz w:val="18"/>
        <w:szCs w:val="18"/>
      </w:rPr>
      <w:drawing>
        <wp:anchor distT="0" distB="0" distL="114300" distR="114300" simplePos="0" relativeHeight="251661312" behindDoc="1" locked="0" layoutInCell="1" allowOverlap="1" wp14:anchorId="48014560" wp14:editId="68B3A5B4">
          <wp:simplePos x="0" y="0"/>
          <wp:positionH relativeFrom="margin">
            <wp:posOffset>0</wp:posOffset>
          </wp:positionH>
          <wp:positionV relativeFrom="page">
            <wp:posOffset>316230</wp:posOffset>
          </wp:positionV>
          <wp:extent cx="2584798" cy="428625"/>
          <wp:effectExtent l="0" t="0" r="6350" b="0"/>
          <wp:wrapNone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659" cy="42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E3B">
      <w:rPr>
        <w:rFonts w:asciiTheme="minorHAnsi" w:hAnsiTheme="minorHAnsi"/>
        <w:color w:val="4D4F53" w:themeColor="text2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DB51" w14:textId="654B9B95" w:rsidR="00DB5E21" w:rsidRPr="00DB5E21" w:rsidRDefault="00B26B9D" w:rsidP="00DB5E21">
    <w:pPr>
      <w:pStyle w:val="Header"/>
      <w:pBdr>
        <w:top w:val="none" w:sz="0" w:space="0" w:color="auto"/>
        <w:bottom w:val="single" w:sz="6" w:space="31" w:color="4D4F53" w:themeColor="text2"/>
      </w:pBdr>
      <w:spacing w:after="360"/>
      <w:jc w:val="right"/>
      <w:rPr>
        <w:sz w:val="18"/>
        <w:szCs w:val="18"/>
      </w:rPr>
    </w:pPr>
    <w:r>
      <w:rPr>
        <w:rFonts w:asciiTheme="minorHAnsi" w:hAnsiTheme="minorHAnsi"/>
        <w:b w:val="0"/>
        <w:noProof/>
        <w:color w:val="4D4F53" w:themeColor="text2"/>
        <w:sz w:val="18"/>
        <w:szCs w:val="18"/>
      </w:rPr>
      <w:drawing>
        <wp:anchor distT="0" distB="0" distL="114300" distR="114300" simplePos="0" relativeHeight="251659264" behindDoc="1" locked="0" layoutInCell="1" allowOverlap="1" wp14:anchorId="2B9501FF" wp14:editId="3A524AF9">
          <wp:simplePos x="722168" y="316923"/>
          <wp:positionH relativeFrom="margin">
            <wp:align>left</wp:align>
          </wp:positionH>
          <wp:positionV relativeFrom="page">
            <wp:posOffset>267970</wp:posOffset>
          </wp:positionV>
          <wp:extent cx="2584798" cy="428625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i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659" cy="42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E21">
      <w:rPr>
        <w:rFonts w:asciiTheme="minorHAnsi" w:hAnsiTheme="minorHAnsi"/>
        <w:color w:val="4D4F53" w:themeColor="text2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9CA3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9699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B2C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D0A2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2AA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FEB6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FEC6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9231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AAB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A0F9B2"/>
    <w:lvl w:ilvl="0">
      <w:start w:val="1"/>
      <w:numFmt w:val="bullet"/>
      <w:pStyle w:val="ListBullet"/>
      <w:lvlText w:val=""/>
      <w:lvlJc w:val="left"/>
      <w:pPr>
        <w:ind w:left="360" w:hanging="360"/>
      </w:pPr>
      <w:rPr>
        <w:rFonts w:ascii="Wingdings 3" w:hAnsi="Wingdings 3" w:hint="default"/>
        <w:color w:val="269C6F" w:themeColor="accent1"/>
        <w:position w:val="-6"/>
        <w:sz w:val="40"/>
      </w:rPr>
    </w:lvl>
  </w:abstractNum>
  <w:abstractNum w:abstractNumId="10" w15:restartNumberingAfterBreak="0">
    <w:nsid w:val="07476D27"/>
    <w:multiLevelType w:val="multilevel"/>
    <w:tmpl w:val="9322F722"/>
    <w:styleLink w:val="iStructEHeadings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Paragraph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Paragraph3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E40550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131289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121C3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1A33EC"/>
    <w:multiLevelType w:val="hybridMultilevel"/>
    <w:tmpl w:val="CC2A2074"/>
    <w:lvl w:ilvl="0" w:tplc="52BA2AE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4D4F53" w:themeColor="text2"/>
        <w:position w:val="-6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D54C3"/>
    <w:multiLevelType w:val="multilevel"/>
    <w:tmpl w:val="9322F722"/>
    <w:numStyleLink w:val="iStructEHeadings"/>
  </w:abstractNum>
  <w:abstractNum w:abstractNumId="16" w15:restartNumberingAfterBreak="0">
    <w:nsid w:val="3154101B"/>
    <w:multiLevelType w:val="multilevel"/>
    <w:tmpl w:val="D1DA38DC"/>
    <w:styleLink w:val="IStructETableBullet"/>
    <w:lvl w:ilvl="0">
      <w:start w:val="1"/>
      <w:numFmt w:val="bullet"/>
      <w:pStyle w:val="TableBullet"/>
      <w:lvlText w:val=""/>
      <w:lvlJc w:val="left"/>
      <w:pPr>
        <w:ind w:left="227" w:hanging="227"/>
      </w:pPr>
      <w:rPr>
        <w:rFonts w:ascii="Wingdings" w:hAnsi="Wingdings" w:hint="default"/>
        <w:color w:val="4D4F53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66B5A0A"/>
    <w:multiLevelType w:val="multilevel"/>
    <w:tmpl w:val="1ABCE8EA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36D7743"/>
    <w:multiLevelType w:val="hybridMultilevel"/>
    <w:tmpl w:val="FB98B3EC"/>
    <w:lvl w:ilvl="0" w:tplc="30B27B42">
      <w:start w:val="1"/>
      <w:numFmt w:val="decimal"/>
      <w:pStyle w:val="FireBullet"/>
      <w:lvlText w:val="%1."/>
      <w:lvlJc w:val="left"/>
      <w:pPr>
        <w:ind w:left="720" w:hanging="360"/>
      </w:pPr>
      <w:rPr>
        <w:rFonts w:hint="default"/>
        <w:color w:val="4D4F53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D4BF0"/>
    <w:multiLevelType w:val="hybridMultilevel"/>
    <w:tmpl w:val="198A18AE"/>
    <w:lvl w:ilvl="0" w:tplc="C5DE4918">
      <w:start w:val="1"/>
      <w:numFmt w:val="bullet"/>
      <w:pStyle w:val="CoverBullet"/>
      <w:lvlText w:val=""/>
      <w:lvlJc w:val="left"/>
      <w:pPr>
        <w:ind w:left="720" w:hanging="360"/>
      </w:pPr>
      <w:rPr>
        <w:rFonts w:ascii="Wingdings 3" w:hAnsi="Wingdings 3" w:hint="default"/>
        <w:color w:val="FFFFFF" w:themeColor="background1"/>
        <w:position w:val="-6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150E3"/>
    <w:multiLevelType w:val="multilevel"/>
    <w:tmpl w:val="9322F722"/>
    <w:numStyleLink w:val="iStructEHeadings"/>
  </w:abstractNum>
  <w:abstractNum w:abstractNumId="21" w15:restartNumberingAfterBreak="0">
    <w:nsid w:val="648C10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18018291">
    <w:abstractNumId w:val="9"/>
  </w:num>
  <w:num w:numId="2" w16cid:durableId="1078020232">
    <w:abstractNumId w:val="14"/>
  </w:num>
  <w:num w:numId="3" w16cid:durableId="727461985">
    <w:abstractNumId w:val="16"/>
  </w:num>
  <w:num w:numId="4" w16cid:durableId="79914744">
    <w:abstractNumId w:val="19"/>
  </w:num>
  <w:num w:numId="5" w16cid:durableId="558826488">
    <w:abstractNumId w:val="7"/>
  </w:num>
  <w:num w:numId="6" w16cid:durableId="1260991530">
    <w:abstractNumId w:val="6"/>
  </w:num>
  <w:num w:numId="7" w16cid:durableId="2021270626">
    <w:abstractNumId w:val="5"/>
  </w:num>
  <w:num w:numId="8" w16cid:durableId="927226552">
    <w:abstractNumId w:val="4"/>
  </w:num>
  <w:num w:numId="9" w16cid:durableId="1705712807">
    <w:abstractNumId w:val="8"/>
  </w:num>
  <w:num w:numId="10" w16cid:durableId="2006320572">
    <w:abstractNumId w:val="3"/>
  </w:num>
  <w:num w:numId="11" w16cid:durableId="706755055">
    <w:abstractNumId w:val="2"/>
  </w:num>
  <w:num w:numId="12" w16cid:durableId="1153373828">
    <w:abstractNumId w:val="1"/>
  </w:num>
  <w:num w:numId="13" w16cid:durableId="912620741">
    <w:abstractNumId w:val="0"/>
  </w:num>
  <w:num w:numId="14" w16cid:durableId="699477843">
    <w:abstractNumId w:val="13"/>
  </w:num>
  <w:num w:numId="15" w16cid:durableId="235283055">
    <w:abstractNumId w:val="12"/>
  </w:num>
  <w:num w:numId="16" w16cid:durableId="1810516614">
    <w:abstractNumId w:val="11"/>
  </w:num>
  <w:num w:numId="17" w16cid:durableId="737629607">
    <w:abstractNumId w:val="18"/>
  </w:num>
  <w:num w:numId="18" w16cid:durableId="1946841285">
    <w:abstractNumId w:val="16"/>
  </w:num>
  <w:num w:numId="19" w16cid:durableId="1512528669">
    <w:abstractNumId w:val="17"/>
  </w:num>
  <w:num w:numId="20" w16cid:durableId="6469793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1420936">
    <w:abstractNumId w:val="15"/>
  </w:num>
  <w:num w:numId="22" w16cid:durableId="777019938">
    <w:abstractNumId w:val="10"/>
  </w:num>
  <w:num w:numId="23" w16cid:durableId="216280947">
    <w:abstractNumId w:val="15"/>
  </w:num>
  <w:num w:numId="24" w16cid:durableId="1537041919">
    <w:abstractNumId w:val="18"/>
    <w:lvlOverride w:ilvl="0">
      <w:startOverride w:val="1"/>
    </w:lvlOverride>
  </w:num>
  <w:num w:numId="25" w16cid:durableId="1081021849">
    <w:abstractNumId w:val="21"/>
  </w:num>
  <w:num w:numId="26" w16cid:durableId="11482865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EF"/>
    <w:rsid w:val="00023424"/>
    <w:rsid w:val="000352EB"/>
    <w:rsid w:val="00042631"/>
    <w:rsid w:val="00054D4C"/>
    <w:rsid w:val="000A6737"/>
    <w:rsid w:val="000B35C4"/>
    <w:rsid w:val="000D0E38"/>
    <w:rsid w:val="001247E4"/>
    <w:rsid w:val="00172C01"/>
    <w:rsid w:val="00184D0D"/>
    <w:rsid w:val="001D5BA5"/>
    <w:rsid w:val="002020A4"/>
    <w:rsid w:val="00202D5D"/>
    <w:rsid w:val="0020317E"/>
    <w:rsid w:val="002218DB"/>
    <w:rsid w:val="0023345A"/>
    <w:rsid w:val="00275A8C"/>
    <w:rsid w:val="0029260A"/>
    <w:rsid w:val="002A6805"/>
    <w:rsid w:val="002B5E05"/>
    <w:rsid w:val="002F7E3B"/>
    <w:rsid w:val="0030066E"/>
    <w:rsid w:val="0037549A"/>
    <w:rsid w:val="003B0DB5"/>
    <w:rsid w:val="003C797E"/>
    <w:rsid w:val="004537A5"/>
    <w:rsid w:val="004C1C75"/>
    <w:rsid w:val="004C478E"/>
    <w:rsid w:val="004C76D8"/>
    <w:rsid w:val="00500118"/>
    <w:rsid w:val="00520058"/>
    <w:rsid w:val="00525AC9"/>
    <w:rsid w:val="00527EED"/>
    <w:rsid w:val="00542E9F"/>
    <w:rsid w:val="00557695"/>
    <w:rsid w:val="00566774"/>
    <w:rsid w:val="00566F9E"/>
    <w:rsid w:val="005C5A4B"/>
    <w:rsid w:val="005E3D1B"/>
    <w:rsid w:val="005F4470"/>
    <w:rsid w:val="005F7EEC"/>
    <w:rsid w:val="00620A4E"/>
    <w:rsid w:val="006523B5"/>
    <w:rsid w:val="006B453B"/>
    <w:rsid w:val="006D4236"/>
    <w:rsid w:val="006D467F"/>
    <w:rsid w:val="006E617F"/>
    <w:rsid w:val="006F6198"/>
    <w:rsid w:val="00723FB1"/>
    <w:rsid w:val="00765980"/>
    <w:rsid w:val="00787B0C"/>
    <w:rsid w:val="008125CA"/>
    <w:rsid w:val="00815040"/>
    <w:rsid w:val="008A13C6"/>
    <w:rsid w:val="009376A9"/>
    <w:rsid w:val="0097007C"/>
    <w:rsid w:val="009A70A1"/>
    <w:rsid w:val="009B232B"/>
    <w:rsid w:val="009C237A"/>
    <w:rsid w:val="009E7883"/>
    <w:rsid w:val="00AA1741"/>
    <w:rsid w:val="00AA3827"/>
    <w:rsid w:val="00AC537B"/>
    <w:rsid w:val="00AE225F"/>
    <w:rsid w:val="00AF7CAA"/>
    <w:rsid w:val="00B20675"/>
    <w:rsid w:val="00B26B9D"/>
    <w:rsid w:val="00B27536"/>
    <w:rsid w:val="00BB05D3"/>
    <w:rsid w:val="00BB50AC"/>
    <w:rsid w:val="00BB6F20"/>
    <w:rsid w:val="00BC60EF"/>
    <w:rsid w:val="00BF18EF"/>
    <w:rsid w:val="00C205BD"/>
    <w:rsid w:val="00C77814"/>
    <w:rsid w:val="00C90E85"/>
    <w:rsid w:val="00CE4BD6"/>
    <w:rsid w:val="00D0718A"/>
    <w:rsid w:val="00D10AB9"/>
    <w:rsid w:val="00D345E2"/>
    <w:rsid w:val="00D4114D"/>
    <w:rsid w:val="00D62250"/>
    <w:rsid w:val="00D66879"/>
    <w:rsid w:val="00D77C36"/>
    <w:rsid w:val="00DA79A9"/>
    <w:rsid w:val="00DB5E21"/>
    <w:rsid w:val="00DF4E23"/>
    <w:rsid w:val="00E62AAA"/>
    <w:rsid w:val="00ED144F"/>
    <w:rsid w:val="00ED6F05"/>
    <w:rsid w:val="00EE1373"/>
    <w:rsid w:val="00EF5608"/>
    <w:rsid w:val="00F3676D"/>
    <w:rsid w:val="00FA0D47"/>
    <w:rsid w:val="00FA5440"/>
    <w:rsid w:val="00FB0885"/>
    <w:rsid w:val="00FB547C"/>
    <w:rsid w:val="00FD12D6"/>
    <w:rsid w:val="00FD50CB"/>
    <w:rsid w:val="00FD5DD9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AB30CC"/>
  <w15:chartTrackingRefBased/>
  <w15:docId w15:val="{FEAD940B-E359-4006-8B0F-5DDEE1D1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F53" w:themeColor="text2"/>
        <w:lang w:val="en-GB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/>
    <w:lsdException w:name="heading 3" w:semiHidden="1" w:uiPriority="3" w:unhideWhenUsed="1"/>
    <w:lsdException w:name="heading 4" w:semiHidden="1" w:uiPriority="4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AA"/>
  </w:style>
  <w:style w:type="paragraph" w:styleId="Heading1">
    <w:name w:val="heading 1"/>
    <w:next w:val="Paragraph2"/>
    <w:link w:val="Heading1Char"/>
    <w:uiPriority w:val="1"/>
    <w:qFormat/>
    <w:rsid w:val="00B27536"/>
    <w:pPr>
      <w:numPr>
        <w:numId w:val="26"/>
      </w:numPr>
      <w:spacing w:after="58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2">
    <w:name w:val="heading 2"/>
    <w:next w:val="Normal"/>
    <w:link w:val="Heading2Char"/>
    <w:uiPriority w:val="2"/>
    <w:semiHidden/>
    <w:unhideWhenUsed/>
    <w:rsid w:val="00B27536"/>
    <w:pPr>
      <w:spacing w:after="57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3"/>
    <w:semiHidden/>
    <w:unhideWhenUsed/>
    <w:rsid w:val="00FF6F81"/>
    <w:pPr>
      <w:keepNext/>
      <w:keepLines/>
      <w:spacing w:after="57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next w:val="Normal"/>
    <w:link w:val="Heading4Char"/>
    <w:uiPriority w:val="4"/>
    <w:semiHidden/>
    <w:unhideWhenUsed/>
    <w:rsid w:val="00FF6F81"/>
    <w:pPr>
      <w:keepNext/>
      <w:keepLines/>
      <w:spacing w:after="57" w:line="240" w:lineRule="auto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B50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745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B50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4D3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B50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4D3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B50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B50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172C01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2"/>
    <w:rsid w:val="00620A4E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ListBullet">
    <w:name w:val="List Bullet"/>
    <w:basedOn w:val="Normal"/>
    <w:uiPriority w:val="4"/>
    <w:unhideWhenUsed/>
    <w:qFormat/>
    <w:rsid w:val="0020317E"/>
    <w:pPr>
      <w:numPr>
        <w:numId w:val="1"/>
      </w:numPr>
      <w:spacing w:after="57"/>
      <w:ind w:left="227" w:hanging="227"/>
    </w:pPr>
  </w:style>
  <w:style w:type="paragraph" w:styleId="Header">
    <w:name w:val="header"/>
    <w:basedOn w:val="Normal"/>
    <w:link w:val="HeaderChar"/>
    <w:uiPriority w:val="99"/>
    <w:unhideWhenUsed/>
    <w:rsid w:val="00BB6F20"/>
    <w:pPr>
      <w:pBdr>
        <w:top w:val="single" w:sz="4" w:space="6" w:color="4D4F53" w:themeColor="text2"/>
        <w:bottom w:val="single" w:sz="4" w:space="8" w:color="4D4F53" w:themeColor="text2"/>
      </w:pBdr>
      <w:tabs>
        <w:tab w:val="center" w:pos="4513"/>
        <w:tab w:val="right" w:pos="9026"/>
      </w:tabs>
      <w:spacing w:after="1200" w:line="240" w:lineRule="auto"/>
    </w:pPr>
    <w:rPr>
      <w:rFonts w:asciiTheme="majorHAnsi" w:hAnsiTheme="majorHAnsi"/>
      <w:b/>
      <w:color w:val="269C6F" w:themeColor="accent1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BB6F20"/>
    <w:rPr>
      <w:rFonts w:asciiTheme="majorHAnsi" w:hAnsiTheme="majorHAnsi"/>
      <w:b/>
      <w:color w:val="269C6F" w:themeColor="accent1"/>
      <w:sz w:val="26"/>
    </w:rPr>
  </w:style>
  <w:style w:type="paragraph" w:styleId="Footer">
    <w:name w:val="footer"/>
    <w:basedOn w:val="Normal"/>
    <w:link w:val="FooterChar"/>
    <w:uiPriority w:val="99"/>
    <w:unhideWhenUsed/>
    <w:rsid w:val="00C77814"/>
    <w:pPr>
      <w:tabs>
        <w:tab w:val="center" w:pos="4513"/>
        <w:tab w:val="right" w:pos="9026"/>
      </w:tabs>
      <w:spacing w:after="0" w:line="240" w:lineRule="auto"/>
      <w:jc w:val="right"/>
    </w:pPr>
    <w:rPr>
      <w:color w:val="269C6F" w:themeColor="accent1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77814"/>
    <w:rPr>
      <w:color w:val="269C6F" w:themeColor="accent1"/>
      <w:sz w:val="26"/>
    </w:rPr>
  </w:style>
  <w:style w:type="character" w:styleId="PlaceholderText">
    <w:name w:val="Placeholder Text"/>
    <w:basedOn w:val="DefaultParagraphFont"/>
    <w:uiPriority w:val="99"/>
    <w:semiHidden/>
    <w:rsid w:val="00E62A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F6F81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6F81"/>
    <w:rPr>
      <w:rFonts w:asciiTheme="majorHAnsi" w:eastAsiaTheme="majorEastAsia" w:hAnsiTheme="majorHAnsi" w:cstheme="majorBidi"/>
      <w:b/>
      <w:iCs/>
      <w:color w:val="000000" w:themeColor="text1"/>
    </w:rPr>
  </w:style>
  <w:style w:type="paragraph" w:customStyle="1" w:styleId="Callout">
    <w:name w:val="Call out"/>
    <w:basedOn w:val="Normal"/>
    <w:next w:val="Normal"/>
    <w:uiPriority w:val="6"/>
    <w:semiHidden/>
    <w:rsid w:val="00FA0D47"/>
    <w:pPr>
      <w:pBdr>
        <w:top w:val="single" w:sz="6" w:space="4" w:color="269C6F" w:themeColor="accent1"/>
        <w:bottom w:val="single" w:sz="6" w:space="4" w:color="269C6F" w:themeColor="accent1"/>
      </w:pBdr>
    </w:pPr>
    <w:rPr>
      <w:rFonts w:asciiTheme="majorHAnsi" w:hAnsiTheme="majorHAnsi"/>
      <w:b/>
    </w:rPr>
  </w:style>
  <w:style w:type="table" w:customStyle="1" w:styleId="IStructETable1">
    <w:name w:val="IStructE Table 1"/>
    <w:basedOn w:val="TableNormal"/>
    <w:uiPriority w:val="99"/>
    <w:rsid w:val="00FA5440"/>
    <w:pPr>
      <w:spacing w:after="0" w:line="220" w:lineRule="atLeast"/>
    </w:pPr>
    <w:rPr>
      <w:sz w:val="18"/>
    </w:rPr>
    <w:tblPr>
      <w:tblStyleRowBandSize w:val="1"/>
      <w:tblBorders>
        <w:insideV w:val="single" w:sz="6" w:space="0" w:color="FFFFFF" w:themeColor="background1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FFFFFF" w:themeColor="background1"/>
      </w:rPr>
      <w:tblPr/>
      <w:trPr>
        <w:tblHeader/>
      </w:trPr>
      <w:tcPr>
        <w:shd w:val="clear" w:color="auto" w:fill="269C6F" w:themeFill="accent1"/>
      </w:tcPr>
    </w:tblStylePr>
    <w:tblStylePr w:type="firstCol">
      <w:rPr>
        <w:rFonts w:ascii="HelveticaNeueLT Std Med" w:hAnsi="HelveticaNeueLT Std Med"/>
        <w:b w:val="0"/>
        <w:color w:val="269C6F" w:themeColor="accent1"/>
      </w:rPr>
    </w:tblStylePr>
    <w:tblStylePr w:type="band2Horz">
      <w:tblPr/>
      <w:tcPr>
        <w:shd w:val="clear" w:color="auto" w:fill="E9F5F1" w:themeFill="accent6"/>
      </w:tcPr>
    </w:tblStylePr>
  </w:style>
  <w:style w:type="paragraph" w:customStyle="1" w:styleId="TableBullet">
    <w:name w:val="Table Bullet"/>
    <w:basedOn w:val="Normal"/>
    <w:uiPriority w:val="5"/>
    <w:qFormat/>
    <w:rsid w:val="00AA1741"/>
    <w:pPr>
      <w:numPr>
        <w:numId w:val="18"/>
      </w:numPr>
      <w:spacing w:line="220" w:lineRule="atLeast"/>
    </w:pPr>
    <w:rPr>
      <w:sz w:val="18"/>
    </w:rPr>
  </w:style>
  <w:style w:type="numbering" w:customStyle="1" w:styleId="IStructETableBullet">
    <w:name w:val="IStructE Table Bullet"/>
    <w:uiPriority w:val="99"/>
    <w:semiHidden/>
    <w:rsid w:val="00AC537B"/>
    <w:pPr>
      <w:numPr>
        <w:numId w:val="3"/>
      </w:numPr>
    </w:pPr>
  </w:style>
  <w:style w:type="paragraph" w:customStyle="1" w:styleId="TableSubtitle">
    <w:name w:val="Table Subtitle"/>
    <w:basedOn w:val="Normal"/>
    <w:uiPriority w:val="7"/>
    <w:semiHidden/>
    <w:rsid w:val="00FA5440"/>
    <w:pPr>
      <w:spacing w:after="0" w:line="220" w:lineRule="atLeast"/>
    </w:pPr>
    <w:rPr>
      <w:rFonts w:ascii="HelveticaNeueLT Std Med" w:hAnsi="HelveticaNeueLT Std Med"/>
      <w:b/>
      <w:sz w:val="18"/>
    </w:rPr>
  </w:style>
  <w:style w:type="paragraph" w:styleId="Caption">
    <w:name w:val="caption"/>
    <w:basedOn w:val="Normal"/>
    <w:next w:val="Normal"/>
    <w:uiPriority w:val="10"/>
    <w:semiHidden/>
    <w:unhideWhenUsed/>
    <w:rsid w:val="00FA5440"/>
    <w:pPr>
      <w:pBdr>
        <w:top w:val="single" w:sz="18" w:space="1" w:color="269C6F" w:themeColor="accent1"/>
        <w:left w:val="single" w:sz="18" w:space="4" w:color="F3F3F2" w:themeColor="background2"/>
        <w:bottom w:val="single" w:sz="18" w:space="1" w:color="F3F3F2" w:themeColor="background2"/>
        <w:right w:val="single" w:sz="18" w:space="4" w:color="F3F3F2" w:themeColor="background2"/>
      </w:pBdr>
      <w:shd w:val="clear" w:color="auto" w:fill="F3F3F2" w:themeFill="background2"/>
      <w:spacing w:after="113" w:line="240" w:lineRule="auto"/>
      <w:ind w:left="147" w:right="113"/>
    </w:pPr>
    <w:rPr>
      <w:rFonts w:ascii="HelveticaNeueLT Std Med" w:hAnsi="HelveticaNeueLT Std Med"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rsid w:val="00542E9F"/>
    <w:pPr>
      <w:spacing w:after="240" w:line="6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42E9F"/>
    <w:rPr>
      <w:rFonts w:asciiTheme="majorHAnsi" w:eastAsiaTheme="majorEastAsia" w:hAnsiTheme="majorHAnsi" w:cstheme="majorBidi"/>
      <w:b/>
      <w:spacing w:val="-10"/>
      <w:kern w:val="28"/>
      <w:sz w:val="74"/>
      <w:szCs w:val="56"/>
    </w:rPr>
  </w:style>
  <w:style w:type="paragraph" w:customStyle="1" w:styleId="CoverBullet">
    <w:name w:val="Cover Bullet"/>
    <w:basedOn w:val="Normal"/>
    <w:semiHidden/>
    <w:rsid w:val="002A6805"/>
    <w:pPr>
      <w:numPr>
        <w:numId w:val="4"/>
      </w:numPr>
      <w:spacing w:after="0" w:line="260" w:lineRule="exact"/>
      <w:ind w:left="227" w:hanging="227"/>
    </w:pPr>
    <w:rPr>
      <w:color w:val="FFFFFF" w:themeColor="background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B50AC"/>
  </w:style>
  <w:style w:type="paragraph" w:styleId="BlockText">
    <w:name w:val="Block Text"/>
    <w:basedOn w:val="Normal"/>
    <w:uiPriority w:val="99"/>
    <w:semiHidden/>
    <w:unhideWhenUsed/>
    <w:rsid w:val="00BB50AC"/>
    <w:pPr>
      <w:pBdr>
        <w:top w:val="single" w:sz="2" w:space="10" w:color="269C6F" w:themeColor="accent1" w:frame="1"/>
        <w:left w:val="single" w:sz="2" w:space="10" w:color="269C6F" w:themeColor="accent1" w:frame="1"/>
        <w:bottom w:val="single" w:sz="2" w:space="10" w:color="269C6F" w:themeColor="accent1" w:frame="1"/>
        <w:right w:val="single" w:sz="2" w:space="10" w:color="269C6F" w:themeColor="accent1" w:frame="1"/>
      </w:pBdr>
      <w:ind w:left="1152" w:right="1152"/>
    </w:pPr>
    <w:rPr>
      <w:rFonts w:eastAsiaTheme="minorEastAsia"/>
      <w:i/>
      <w:iCs/>
      <w:color w:val="269C6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B50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50AC"/>
  </w:style>
  <w:style w:type="paragraph" w:styleId="BodyText2">
    <w:name w:val="Body Text 2"/>
    <w:basedOn w:val="Normal"/>
    <w:link w:val="BodyText2Char"/>
    <w:uiPriority w:val="99"/>
    <w:semiHidden/>
    <w:unhideWhenUsed/>
    <w:rsid w:val="00BB5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50AC"/>
  </w:style>
  <w:style w:type="paragraph" w:styleId="BodyText3">
    <w:name w:val="Body Text 3"/>
    <w:basedOn w:val="Normal"/>
    <w:link w:val="BodyText3Char"/>
    <w:uiPriority w:val="99"/>
    <w:semiHidden/>
    <w:unhideWhenUsed/>
    <w:rsid w:val="00BB50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50A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B50AC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B50A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50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50A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B50AC"/>
    <w:pPr>
      <w:spacing w:after="2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B50A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50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50A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50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50AC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BB50A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B50AC"/>
  </w:style>
  <w:style w:type="paragraph" w:styleId="CommentText">
    <w:name w:val="annotation text"/>
    <w:basedOn w:val="Normal"/>
    <w:link w:val="CommentTextChar"/>
    <w:uiPriority w:val="99"/>
    <w:semiHidden/>
    <w:unhideWhenUsed/>
    <w:rsid w:val="00BB5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0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A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50AC"/>
  </w:style>
  <w:style w:type="character" w:customStyle="1" w:styleId="DateChar">
    <w:name w:val="Date Char"/>
    <w:basedOn w:val="DefaultParagraphFont"/>
    <w:link w:val="Date"/>
    <w:uiPriority w:val="99"/>
    <w:semiHidden/>
    <w:rsid w:val="00BB50AC"/>
  </w:style>
  <w:style w:type="paragraph" w:styleId="DocumentMap">
    <w:name w:val="Document Map"/>
    <w:basedOn w:val="Normal"/>
    <w:link w:val="DocumentMapChar"/>
    <w:uiPriority w:val="99"/>
    <w:semiHidden/>
    <w:unhideWhenUsed/>
    <w:rsid w:val="00BB50A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50A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B50A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B50AC"/>
  </w:style>
  <w:style w:type="paragraph" w:styleId="EndnoteText">
    <w:name w:val="endnote text"/>
    <w:basedOn w:val="Normal"/>
    <w:link w:val="EndnoteTextChar"/>
    <w:uiPriority w:val="99"/>
    <w:semiHidden/>
    <w:unhideWhenUsed/>
    <w:rsid w:val="00BB50A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50AC"/>
  </w:style>
  <w:style w:type="paragraph" w:styleId="EnvelopeAddress">
    <w:name w:val="envelope address"/>
    <w:basedOn w:val="Normal"/>
    <w:uiPriority w:val="99"/>
    <w:semiHidden/>
    <w:unhideWhenUsed/>
    <w:rsid w:val="00BB50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50A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0A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0AC"/>
  </w:style>
  <w:style w:type="character" w:customStyle="1" w:styleId="Heading5Char">
    <w:name w:val="Heading 5 Char"/>
    <w:basedOn w:val="DefaultParagraphFont"/>
    <w:link w:val="Heading5"/>
    <w:uiPriority w:val="9"/>
    <w:semiHidden/>
    <w:rsid w:val="00BB50AC"/>
    <w:rPr>
      <w:rFonts w:asciiTheme="majorHAnsi" w:eastAsiaTheme="majorEastAsia" w:hAnsiTheme="majorHAnsi" w:cstheme="majorBidi"/>
      <w:color w:val="1C745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0AC"/>
    <w:rPr>
      <w:rFonts w:asciiTheme="majorHAnsi" w:eastAsiaTheme="majorEastAsia" w:hAnsiTheme="majorHAnsi" w:cstheme="majorBidi"/>
      <w:color w:val="134D3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0AC"/>
    <w:rPr>
      <w:rFonts w:asciiTheme="majorHAnsi" w:eastAsiaTheme="majorEastAsia" w:hAnsiTheme="majorHAnsi" w:cstheme="majorBidi"/>
      <w:i/>
      <w:iCs/>
      <w:color w:val="134D3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0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0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B50A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B50A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50AC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50AC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B50A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B50AC"/>
    <w:pPr>
      <w:pBdr>
        <w:top w:val="single" w:sz="4" w:space="10" w:color="269C6F" w:themeColor="accent1"/>
        <w:bottom w:val="single" w:sz="4" w:space="10" w:color="269C6F" w:themeColor="accent1"/>
      </w:pBdr>
      <w:spacing w:before="360" w:after="360"/>
      <w:ind w:left="864" w:right="864"/>
      <w:jc w:val="center"/>
    </w:pPr>
    <w:rPr>
      <w:i/>
      <w:iCs/>
      <w:color w:val="269C6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0AC"/>
    <w:rPr>
      <w:i/>
      <w:iCs/>
      <w:color w:val="269C6F" w:themeColor="accent1"/>
    </w:rPr>
  </w:style>
  <w:style w:type="paragraph" w:styleId="List">
    <w:name w:val="List"/>
    <w:basedOn w:val="Normal"/>
    <w:uiPriority w:val="99"/>
    <w:semiHidden/>
    <w:unhideWhenUsed/>
    <w:rsid w:val="00BB50A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B50A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B50A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B50A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B50A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BB50AC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B50AC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B50AC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B50AC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B50A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B50A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B50A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B50A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B50A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B50AC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B50AC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B50AC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B50AC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B50AC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rsid w:val="00BB50A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B50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50AC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50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50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BB50A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50A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B50A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B50A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B50AC"/>
  </w:style>
  <w:style w:type="paragraph" w:styleId="PlainText">
    <w:name w:val="Plain Text"/>
    <w:basedOn w:val="Normal"/>
    <w:link w:val="PlainTextChar"/>
    <w:uiPriority w:val="99"/>
    <w:semiHidden/>
    <w:unhideWhenUsed/>
    <w:rsid w:val="00BB50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50A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BB50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50A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B50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B50AC"/>
  </w:style>
  <w:style w:type="paragraph" w:styleId="Signature">
    <w:name w:val="Signature"/>
    <w:basedOn w:val="Normal"/>
    <w:link w:val="SignatureChar"/>
    <w:uiPriority w:val="99"/>
    <w:semiHidden/>
    <w:unhideWhenUsed/>
    <w:rsid w:val="00BB50A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B50AC"/>
  </w:style>
  <w:style w:type="paragraph" w:styleId="Subtitle">
    <w:name w:val="Subtitle"/>
    <w:basedOn w:val="Normal"/>
    <w:next w:val="Normal"/>
    <w:link w:val="SubtitleChar"/>
    <w:uiPriority w:val="11"/>
    <w:semiHidden/>
    <w:rsid w:val="00D66879"/>
    <w:pPr>
      <w:numPr>
        <w:ilvl w:val="1"/>
      </w:numPr>
      <w:pBdr>
        <w:top w:val="single" w:sz="6" w:space="4" w:color="269C6F" w:themeColor="accent1"/>
        <w:bottom w:val="single" w:sz="6" w:space="4" w:color="269C6F" w:themeColor="accent1"/>
      </w:pBdr>
      <w:spacing w:after="1080" w:line="520" w:lineRule="atLeast"/>
    </w:pPr>
    <w:rPr>
      <w:rFonts w:eastAsiaTheme="minorEastAsia"/>
      <w:color w:val="269C6F" w:themeColor="accent1"/>
      <w:spacing w:val="15"/>
      <w:sz w:val="3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6879"/>
    <w:rPr>
      <w:rFonts w:eastAsiaTheme="minorEastAsia"/>
      <w:color w:val="269C6F" w:themeColor="accent1"/>
      <w:spacing w:val="15"/>
      <w:sz w:val="38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B50AC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B50AC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BB50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B50A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B50A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B50A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B50A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B50A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B50A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B50A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B50A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B50A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BB50AC"/>
    <w:pPr>
      <w:numPr>
        <w:numId w:val="0"/>
      </w:numPr>
      <w:spacing w:before="240" w:after="0"/>
      <w:ind w:left="567" w:hanging="567"/>
      <w:outlineLvl w:val="9"/>
    </w:pPr>
    <w:rPr>
      <w:b w:val="0"/>
      <w:color w:val="1C7452" w:themeColor="accent1" w:themeShade="BF"/>
      <w:sz w:val="32"/>
    </w:rPr>
  </w:style>
  <w:style w:type="paragraph" w:customStyle="1" w:styleId="Picture">
    <w:name w:val="Picture"/>
    <w:basedOn w:val="Normal"/>
    <w:next w:val="Caption"/>
    <w:uiPriority w:val="9"/>
    <w:semiHidden/>
    <w:rsid w:val="00BB05D3"/>
    <w:pPr>
      <w:keepNext/>
      <w:spacing w:after="0"/>
    </w:pPr>
  </w:style>
  <w:style w:type="numbering" w:styleId="111111">
    <w:name w:val="Outline List 2"/>
    <w:basedOn w:val="NoList"/>
    <w:uiPriority w:val="99"/>
    <w:semiHidden/>
    <w:unhideWhenUsed/>
    <w:rsid w:val="00BB05D3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BB05D3"/>
    <w:pPr>
      <w:numPr>
        <w:numId w:val="15"/>
      </w:numPr>
    </w:pPr>
  </w:style>
  <w:style w:type="numbering" w:styleId="ArticleSection">
    <w:name w:val="Outline List 3"/>
    <w:basedOn w:val="NoList"/>
    <w:uiPriority w:val="99"/>
    <w:semiHidden/>
    <w:unhideWhenUsed/>
    <w:rsid w:val="00BB05D3"/>
    <w:pPr>
      <w:numPr>
        <w:numId w:val="16"/>
      </w:numPr>
    </w:pPr>
  </w:style>
  <w:style w:type="character" w:styleId="BookTitle">
    <w:name w:val="Book Title"/>
    <w:basedOn w:val="DefaultParagraphFont"/>
    <w:uiPriority w:val="33"/>
    <w:semiHidden/>
    <w:rsid w:val="00BB05D3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BB05D3"/>
    <w:rPr>
      <w:sz w:val="16"/>
      <w:szCs w:val="16"/>
    </w:rPr>
  </w:style>
  <w:style w:type="character" w:styleId="Emphasis">
    <w:name w:val="Emphasis"/>
    <w:basedOn w:val="DefaultParagraphFont"/>
    <w:uiPriority w:val="20"/>
    <w:semiHidden/>
    <w:rsid w:val="00BB05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B05D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B05D3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B05D3"/>
    <w:rPr>
      <w:vertAlign w:val="superscript"/>
    </w:rPr>
  </w:style>
  <w:style w:type="character" w:styleId="Hashtag">
    <w:name w:val="Hashtag"/>
    <w:basedOn w:val="DefaultParagraphFont"/>
    <w:uiPriority w:val="99"/>
    <w:semiHidden/>
    <w:unhideWhenUsed/>
    <w:rsid w:val="00BB05D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BB05D3"/>
  </w:style>
  <w:style w:type="character" w:styleId="HTMLCite">
    <w:name w:val="HTML Cite"/>
    <w:basedOn w:val="DefaultParagraphFont"/>
    <w:uiPriority w:val="99"/>
    <w:semiHidden/>
    <w:unhideWhenUsed/>
    <w:rsid w:val="00BB05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B05D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B05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B05D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B05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B05D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B05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05D3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rsid w:val="00BB05D3"/>
    <w:rPr>
      <w:i/>
      <w:iCs/>
      <w:color w:val="269C6F" w:themeColor="accent1"/>
    </w:rPr>
  </w:style>
  <w:style w:type="character" w:styleId="IntenseReference">
    <w:name w:val="Intense Reference"/>
    <w:basedOn w:val="DefaultParagraphFont"/>
    <w:uiPriority w:val="32"/>
    <w:semiHidden/>
    <w:rsid w:val="00BB05D3"/>
    <w:rPr>
      <w:b/>
      <w:bCs/>
      <w:smallCaps/>
      <w:color w:val="269C6F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B05D3"/>
  </w:style>
  <w:style w:type="character" w:styleId="Mention">
    <w:name w:val="Mention"/>
    <w:basedOn w:val="DefaultParagraphFont"/>
    <w:uiPriority w:val="99"/>
    <w:semiHidden/>
    <w:unhideWhenUsed/>
    <w:rsid w:val="00BB05D3"/>
    <w:rPr>
      <w:color w:val="2B579A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B05D3"/>
  </w:style>
  <w:style w:type="character" w:styleId="SmartHyperlink">
    <w:name w:val="Smart Hyperlink"/>
    <w:basedOn w:val="DefaultParagraphFont"/>
    <w:uiPriority w:val="99"/>
    <w:semiHidden/>
    <w:unhideWhenUsed/>
    <w:rsid w:val="00BB05D3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BB05D3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semiHidden/>
    <w:rsid w:val="00BB05D3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BB05D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BB05D3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BB05D3"/>
    <w:rPr>
      <w:color w:val="605E5C"/>
      <w:shd w:val="clear" w:color="auto" w:fill="E1DFDD"/>
    </w:rPr>
  </w:style>
  <w:style w:type="paragraph" w:customStyle="1" w:styleId="FireBullet">
    <w:name w:val="Fire Bullet"/>
    <w:basedOn w:val="Normal"/>
    <w:uiPriority w:val="6"/>
    <w:qFormat/>
    <w:rsid w:val="0029260A"/>
    <w:pPr>
      <w:numPr>
        <w:numId w:val="17"/>
      </w:numPr>
      <w:contextualSpacing/>
    </w:pPr>
  </w:style>
  <w:style w:type="numbering" w:customStyle="1" w:styleId="iStructEHeadings">
    <w:name w:val="iStructE Headings"/>
    <w:uiPriority w:val="99"/>
    <w:semiHidden/>
    <w:rsid w:val="00B27536"/>
    <w:pPr>
      <w:numPr>
        <w:numId w:val="22"/>
      </w:numPr>
    </w:pPr>
  </w:style>
  <w:style w:type="paragraph" w:customStyle="1" w:styleId="Paragraph2">
    <w:name w:val="Paragraph 2"/>
    <w:basedOn w:val="Normal"/>
    <w:uiPriority w:val="2"/>
    <w:qFormat/>
    <w:rsid w:val="00B27536"/>
    <w:pPr>
      <w:numPr>
        <w:ilvl w:val="1"/>
        <w:numId w:val="26"/>
      </w:numPr>
      <w:spacing w:after="120"/>
    </w:pPr>
  </w:style>
  <w:style w:type="paragraph" w:customStyle="1" w:styleId="Paragraph3">
    <w:name w:val="Paragraph 3"/>
    <w:basedOn w:val="Paragraph2"/>
    <w:uiPriority w:val="3"/>
    <w:qFormat/>
    <w:rsid w:val="00B27536"/>
    <w:pPr>
      <w:numPr>
        <w:ilvl w:val="2"/>
      </w:numPr>
      <w:spacing w:line="22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0.istructe.org\dfs\Rebrand\Office\IStructE%20Agenda%20(Helvetica).dotx" TargetMode="External"/></Relationships>
</file>

<file path=word/theme/theme1.xml><?xml version="1.0" encoding="utf-8"?>
<a:theme xmlns:a="http://schemas.openxmlformats.org/drawingml/2006/main" name="Office Theme">
  <a:themeElements>
    <a:clrScheme name="IStructE">
      <a:dk1>
        <a:sysClr val="windowText" lastClr="000000"/>
      </a:dk1>
      <a:lt1>
        <a:sysClr val="window" lastClr="FFFFFF"/>
      </a:lt1>
      <a:dk2>
        <a:srgbClr val="4D4F53"/>
      </a:dk2>
      <a:lt2>
        <a:srgbClr val="F3F3F2"/>
      </a:lt2>
      <a:accent1>
        <a:srgbClr val="269C6F"/>
      </a:accent1>
      <a:accent2>
        <a:srgbClr val="4D4F53"/>
      </a:accent2>
      <a:accent3>
        <a:srgbClr val="73264E"/>
      </a:accent3>
      <a:accent4>
        <a:srgbClr val="544D6F"/>
      </a:accent4>
      <a:accent5>
        <a:srgbClr val="19575D"/>
      </a:accent5>
      <a:accent6>
        <a:srgbClr val="E9F5F1"/>
      </a:accent6>
      <a:hlink>
        <a:srgbClr val="0563C1"/>
      </a:hlink>
      <a:folHlink>
        <a:srgbClr val="954F72"/>
      </a:folHlink>
    </a:clrScheme>
    <a:fontScheme name="IStructE Helvetica">
      <a:majorFont>
        <a:latin typeface="HelveticaNeueLT Std"/>
        <a:ea typeface=""/>
        <a:cs typeface=""/>
      </a:majorFont>
      <a:minorFont>
        <a:latin typeface="HelveticaNeueLT Std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8C2E-DA6D-4703-BD84-838303A8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IStructE Agenda (Helvetica).dotx</Template>
  <TotalTime>1</TotalTime>
  <Pages>2</Pages>
  <Words>82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Lewis</dc:creator>
  <cp:keywords/>
  <dc:description/>
  <cp:lastModifiedBy>Michael Lewis</cp:lastModifiedBy>
  <cp:revision>2</cp:revision>
  <cp:lastPrinted>2019-04-09T08:50:00Z</cp:lastPrinted>
  <dcterms:created xsi:type="dcterms:W3CDTF">2023-04-11T09:47:00Z</dcterms:created>
  <dcterms:modified xsi:type="dcterms:W3CDTF">2023-04-11T09:47:00Z</dcterms:modified>
</cp:coreProperties>
</file>